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42" w:rsidRPr="00734042" w:rsidRDefault="00734042" w:rsidP="00734042">
      <w:pPr>
        <w:widowControl/>
        <w:rPr>
          <w:rFonts w:ascii="Arial" w:hAnsi="Arial"/>
        </w:rPr>
      </w:pPr>
      <w:r w:rsidRPr="00734042">
        <w:rPr>
          <w:rFonts w:ascii="Arial" w:hAnsi="Arial"/>
          <w:sz w:val="28"/>
        </w:rPr>
        <w:t>YHTIÖKOKOUSVALTAKIRJA</w:t>
      </w:r>
      <w:r w:rsidRPr="00734042">
        <w:rPr>
          <w:rFonts w:ascii="Arial" w:hAnsi="Arial"/>
        </w:rPr>
        <w:t xml:space="preserve">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0"/>
        <w:gridCol w:w="2647"/>
      </w:tblGrid>
      <w:tr w:rsidR="00734042" w:rsidRPr="00734042" w:rsidTr="00941D09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  <w:b/>
              </w:rPr>
              <w:t>VALTUUTETTU</w:t>
            </w:r>
          </w:p>
        </w:tc>
      </w:tr>
      <w:tr w:rsidR="00734042" w:rsidRPr="00B06228" w:rsidTr="00941D09">
        <w:trPr>
          <w:trHeight w:val="68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 xml:space="preserve">SUKU- JA ETUNIMET </w:t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4F6F7A" w:rsidP="00941D09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  <w:p w:rsidR="004435E0" w:rsidRPr="00734042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</w:pPr>
            <w:r w:rsidRPr="00734042">
              <w:rPr>
                <w:rFonts w:ascii="Arial" w:hAnsi="Arial"/>
                <w:sz w:val="18"/>
              </w:rPr>
              <w:t>HENKILÖTUNNUS</w:t>
            </w:r>
          </w:p>
          <w:p w:rsidR="004F6F7A" w:rsidRDefault="004F6F7A" w:rsidP="00941D09">
            <w:pPr>
              <w:widowControl/>
            </w:pPr>
          </w:p>
          <w:p w:rsidR="004F6F7A" w:rsidRPr="00734042" w:rsidRDefault="004F6F7A" w:rsidP="00941D09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734042" w:rsidRPr="00734042" w:rsidTr="00941D09">
        <w:trPr>
          <w:trHeight w:val="1156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  <w:b/>
              </w:rPr>
              <w:t>VALTUUTUS</w:t>
            </w:r>
            <w:r w:rsidRPr="00734042">
              <w:rPr>
                <w:rFonts w:ascii="Arial" w:hAnsi="Arial"/>
              </w:rPr>
              <w:t xml:space="preserve"> </w:t>
            </w:r>
          </w:p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</w:p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</w:rPr>
              <w:t>Valtuutettu tai hänen määräämänsä on oikeutettu edustamaan allekirjoittanutta osakasta Kesko Oyj:n vuoden 201</w:t>
            </w:r>
            <w:r w:rsidR="00BD1D9F">
              <w:rPr>
                <w:rFonts w:ascii="Arial" w:hAnsi="Arial"/>
              </w:rPr>
              <w:t>8</w:t>
            </w:r>
            <w:r w:rsidRPr="00734042">
              <w:rPr>
                <w:rFonts w:ascii="Arial" w:hAnsi="Arial"/>
              </w:rPr>
              <w:t xml:space="preserve"> varsinaisessa yhtiökokouksessa sekä mahdollisissa muissa Kesko Oyj:n yhtiökokouksissa, jotka pidetään vuoden 201</w:t>
            </w:r>
            <w:r w:rsidR="00BD1D9F">
              <w:rPr>
                <w:rFonts w:ascii="Arial" w:hAnsi="Arial"/>
              </w:rPr>
              <w:t>8</w:t>
            </w:r>
            <w:r w:rsidRPr="00734042">
              <w:rPr>
                <w:rFonts w:ascii="Arial" w:hAnsi="Arial"/>
              </w:rPr>
              <w:t xml:space="preserve"> aikana.</w:t>
            </w:r>
          </w:p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</w:p>
        </w:tc>
      </w:tr>
      <w:tr w:rsidR="00734042" w:rsidRPr="00734042" w:rsidTr="00941D09">
        <w:trPr>
          <w:trHeight w:val="273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  <w:b/>
              </w:rPr>
              <w:t>VALTUUTTAJA (OSAKKEIDEN OMISTAJA)</w:t>
            </w:r>
          </w:p>
        </w:tc>
      </w:tr>
      <w:tr w:rsidR="00734042" w:rsidRPr="00734042" w:rsidTr="00941D09">
        <w:trPr>
          <w:trHeight w:val="6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 xml:space="preserve">SUKU- JA ETUNIMET TAI YHTIÖN TOIMINIMI </w:t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4F6F7A" w:rsidP="00941D09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4435E0" w:rsidRPr="00734042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</w:pPr>
            <w:r w:rsidRPr="00734042">
              <w:rPr>
                <w:rFonts w:ascii="Arial" w:hAnsi="Arial"/>
                <w:sz w:val="18"/>
              </w:rPr>
              <w:t>HENKILÖ- / Y-TUNNUS</w:t>
            </w:r>
          </w:p>
          <w:p w:rsidR="004F6F7A" w:rsidRDefault="004F6F7A" w:rsidP="00941D09">
            <w:pPr>
              <w:widowControl/>
            </w:pPr>
          </w:p>
          <w:p w:rsidR="004F6F7A" w:rsidRPr="00734042" w:rsidRDefault="004F6F7A" w:rsidP="00941D09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734042" w:rsidRPr="00734042" w:rsidTr="00941D09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FF6305" w:rsidP="00941D09">
            <w:pPr>
              <w:widowControl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PÄIVÄYS     JA</w:t>
            </w:r>
            <w:proofErr w:type="gramEnd"/>
            <w:r>
              <w:rPr>
                <w:rFonts w:ascii="Arial" w:hAnsi="Arial"/>
                <w:sz w:val="18"/>
              </w:rPr>
              <w:t xml:space="preserve">      </w:t>
            </w:r>
            <w:r w:rsidR="00734042" w:rsidRPr="00734042">
              <w:rPr>
                <w:rFonts w:ascii="Arial" w:hAnsi="Arial"/>
                <w:sz w:val="18"/>
              </w:rPr>
              <w:t xml:space="preserve">PAIKKA                                                                                           </w:t>
            </w:r>
            <w:r w:rsidR="00734042" w:rsidRPr="00734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89BD2C3" wp14:editId="6CF15D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635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595" cy="63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20000 h 20000"/>
                                  <a:gd name="T4" fmla="*/ 20000 w 20000"/>
                                  <a:gd name="T5" fmla="*/ 20000 h 20000"/>
                                  <a:gd name="T6" fmla="*/ 20000 w 20000"/>
                                  <a:gd name="T7" fmla="*/ 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20000"/>
                                    </a:lnTo>
                                    <a:lnTo>
                                      <a:pt x="20000" y="20000"/>
                                    </a:lnTo>
                                    <a:lnTo>
                                      <a:pt x="2000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pattFill prst="pct9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69392" id="Freeform 2" o:spid="_x0000_s1026" style="position:absolute;margin-left:0;margin-top:0;width:1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" o:allowincell="f" path="m,l,20000r20000,l20000,,,e">
                      <v:fill r:id="rId4" o:title="" type="pattern"/>
                      <v:path arrowok="t" o:connecttype="custom" o:connectlocs="0,0;0,635;188595,635;188595,0;0,0" o:connectangles="0,0,0,0,0"/>
                    </v:shape>
                  </w:pict>
                </mc:Fallback>
              </mc:AlternateContent>
            </w:r>
            <w:r w:rsidR="00734042" w:rsidRPr="00734042">
              <w:rPr>
                <w:rFonts w:ascii="Arial" w:hAnsi="Arial"/>
                <w:sz w:val="18"/>
              </w:rPr>
              <w:t xml:space="preserve">                </w:t>
            </w:r>
          </w:p>
          <w:p w:rsidR="00FF6305" w:rsidRPr="00734042" w:rsidRDefault="00FF6305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FF6305" w:rsidP="004435E0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5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5"/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</w:t>
            </w:r>
            <w:r w:rsidRPr="00734042">
              <w:rPr>
                <w:rFonts w:ascii="Arial" w:hAnsi="Arial"/>
              </w:rPr>
              <w:t xml:space="preserve">/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</w:t>
            </w:r>
            <w:proofErr w:type="gramStart"/>
            <w:r w:rsidRPr="00734042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 </w:t>
            </w:r>
            <w:proofErr w:type="gramEnd"/>
            <w:r w:rsidR="004F6F7A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F6F7A">
              <w:rPr>
                <w:rFonts w:ascii="Arial" w:hAnsi="Arial"/>
              </w:rPr>
              <w:instrText xml:space="preserve"> FORMTEXT </w:instrText>
            </w:r>
            <w:r w:rsidR="004F6F7A">
              <w:rPr>
                <w:rFonts w:ascii="Arial" w:hAnsi="Arial"/>
              </w:rPr>
            </w:r>
            <w:r w:rsidR="004F6F7A">
              <w:rPr>
                <w:rFonts w:ascii="Arial" w:hAnsi="Arial"/>
              </w:rPr>
              <w:fldChar w:fldCharType="separate"/>
            </w:r>
            <w:r w:rsidR="004F6F7A">
              <w:rPr>
                <w:rFonts w:ascii="Arial" w:hAnsi="Arial"/>
                <w:noProof/>
              </w:rPr>
              <w:t> </w:t>
            </w:r>
            <w:r w:rsidR="004F6F7A">
              <w:rPr>
                <w:rFonts w:ascii="Arial" w:hAnsi="Arial"/>
                <w:noProof/>
              </w:rPr>
              <w:t> </w:t>
            </w:r>
            <w:r w:rsidR="004F6F7A">
              <w:rPr>
                <w:rFonts w:ascii="Arial" w:hAnsi="Arial"/>
                <w:noProof/>
              </w:rPr>
              <w:t> </w:t>
            </w:r>
            <w:r w:rsidR="004F6F7A">
              <w:rPr>
                <w:rFonts w:ascii="Arial" w:hAnsi="Arial"/>
                <w:noProof/>
              </w:rPr>
              <w:t> </w:t>
            </w:r>
            <w:r w:rsidR="004F6F7A">
              <w:rPr>
                <w:rFonts w:ascii="Arial" w:hAnsi="Arial"/>
                <w:noProof/>
              </w:rPr>
              <w:t> </w:t>
            </w:r>
            <w:r w:rsidR="004F6F7A">
              <w:rPr>
                <w:rFonts w:ascii="Arial" w:hAnsi="Arial"/>
              </w:rPr>
              <w:fldChar w:fldCharType="end"/>
            </w:r>
            <w:bookmarkEnd w:id="7"/>
            <w:r w:rsidR="00734042" w:rsidRPr="00734042">
              <w:rPr>
                <w:rFonts w:ascii="Arial" w:hAnsi="Arial"/>
              </w:rPr>
              <w:t xml:space="preserve">                                                                                                  </w:t>
            </w:r>
          </w:p>
          <w:p w:rsidR="00734042" w:rsidRPr="00734042" w:rsidRDefault="00734042" w:rsidP="004435E0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</w:rPr>
              <w:br/>
            </w:r>
          </w:p>
        </w:tc>
      </w:tr>
      <w:tr w:rsidR="00734042" w:rsidRPr="00734042" w:rsidTr="00941D09">
        <w:trPr>
          <w:trHeight w:val="682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 xml:space="preserve">ALLEKIRJOITUS </w:t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Pr="00734042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734042" w:rsidTr="00941D09">
        <w:trPr>
          <w:trHeight w:val="651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>NIMEN SELVENNYS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4F6F7A" w:rsidP="00941D09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</w:tc>
      </w:tr>
    </w:tbl>
    <w:p w:rsidR="00734042" w:rsidRDefault="00734042" w:rsidP="00734042">
      <w:pPr>
        <w:widowControl/>
        <w:rPr>
          <w:b/>
        </w:rPr>
      </w:pPr>
    </w:p>
    <w:p w:rsidR="002E11CC" w:rsidRDefault="002E11CC"/>
    <w:sectPr w:rsidR="002E11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GU9YNQiVEUDU3wfBSoCe6OmfbHIFqQHIh8YuKRYcWz7WKi36/2GYgJjudUNXZL+iyECm2ol1UvzM2Rw9lUqg==" w:salt="Kv4zP5jIHYropTpxZelH6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2"/>
    <w:rsid w:val="000C0AF2"/>
    <w:rsid w:val="002E11CC"/>
    <w:rsid w:val="004435E0"/>
    <w:rsid w:val="004F6F7A"/>
    <w:rsid w:val="00734042"/>
    <w:rsid w:val="00A17E2F"/>
    <w:rsid w:val="00B06228"/>
    <w:rsid w:val="00B237EE"/>
    <w:rsid w:val="00BB176A"/>
    <w:rsid w:val="00BC6851"/>
    <w:rsid w:val="00BD1D9F"/>
    <w:rsid w:val="00F803E2"/>
    <w:rsid w:val="00FE3561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96325-B4D1-4A69-92CF-BFC3B34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42"/>
    <w:pPr>
      <w:widowControl w:val="0"/>
      <w:overflowPunct w:val="0"/>
      <w:autoSpaceDE w:val="0"/>
      <w:autoSpaceDN w:val="0"/>
      <w:adjustRightInd w:val="0"/>
      <w:textAlignment w:val="baseline"/>
    </w:pPr>
    <w:rPr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B9BAA43B</Template>
  <TotalTime>11</TotalTime>
  <Pages>1</Pages>
  <Words>95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Hohtari Taina</dc:creator>
  <cp:lastModifiedBy>Hohtari Taina</cp:lastModifiedBy>
  <cp:revision>6</cp:revision>
  <dcterms:created xsi:type="dcterms:W3CDTF">2018-02-01T17:50:00Z</dcterms:created>
  <dcterms:modified xsi:type="dcterms:W3CDTF">2018-02-05T14:43:00Z</dcterms:modified>
</cp:coreProperties>
</file>